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26" w:rsidRPr="006C1002" w:rsidRDefault="00486626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86626" w:rsidRPr="006C1002" w:rsidRDefault="00486626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486626" w:rsidRPr="006C1002" w:rsidRDefault="00486626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Сергеевское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486626" w:rsidRDefault="00486626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6626" w:rsidRPr="00E05E9D" w:rsidRDefault="00486626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6626" w:rsidRDefault="00486626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6626" w:rsidRPr="006C1002" w:rsidRDefault="00486626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86626" w:rsidRDefault="00486626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2018 год первоначально утверждены решением Сергеевского сельского Совета народных депутатов от 26.12.2017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21 «О бюджете муниципального образования «Сергеевское сельское поселение» на 2018 год и плановый период 2019 и 2020 годов», по доходам в объеме 821,0 тыс. рублей, по расходам – 821,0 тыс. рублей, сбалансированным.</w:t>
      </w:r>
    </w:p>
    <w:p w:rsidR="00486626" w:rsidRDefault="00486626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периода в решение 1</w:t>
      </w:r>
      <w:r w:rsidRPr="00914EB2">
        <w:rPr>
          <w:rFonts w:ascii="Times New Roman" w:hAnsi="Times New Roman"/>
          <w:sz w:val="28"/>
          <w:szCs w:val="28"/>
        </w:rPr>
        <w:t xml:space="preserve"> раз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не изменялся.</w:t>
      </w:r>
    </w:p>
    <w:p w:rsidR="00486626" w:rsidRDefault="00486626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2018 год утвержден по доходам в объеме 875,0 тыс. рублей, по расходам в объеме 875,0 тыс. рублей, дефицит бюджета  утвержден в сумме 0 тыс. рублей.</w:t>
      </w:r>
    </w:p>
    <w:p w:rsidR="00486626" w:rsidRDefault="00486626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квартал 2018 года исполнена в сумме 196,7 тыс. рублей, или на 22,5% к утвержденным годовым назначениям. По сравнению  с соответствующим уровнем прошлого года доходы уменьшились на 164,8 тыс. рублей, или в 1,8 раза. В структуре доходов бюджета удельный вес собственных доходов составил 6,9 %, что ниже соответствующего периода прошлого года в 2,3 раза. На долю безвозмездный поступлений приходится 93,1 процента. </w:t>
      </w:r>
    </w:p>
    <w:p w:rsidR="00486626" w:rsidRDefault="00486626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361"/>
        <w:gridCol w:w="1332"/>
        <w:gridCol w:w="1418"/>
        <w:gridCol w:w="1417"/>
        <w:gridCol w:w="1382"/>
      </w:tblGrid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квартал.</w:t>
            </w:r>
          </w:p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32" w:type="dxa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</w:p>
        </w:tc>
        <w:tc>
          <w:tcPr>
            <w:tcW w:w="1418" w:type="dxa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 2017</w:t>
            </w:r>
          </w:p>
        </w:tc>
        <w:tc>
          <w:tcPr>
            <w:tcW w:w="1417" w:type="dxa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на 2017 </w:t>
            </w:r>
          </w:p>
        </w:tc>
        <w:tc>
          <w:tcPr>
            <w:tcW w:w="1382" w:type="dxa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2018</w:t>
            </w:r>
          </w:p>
        </w:tc>
      </w:tr>
      <w:tr w:rsidR="00486626" w:rsidRPr="00D02C9A" w:rsidTr="00D02C9A">
        <w:tc>
          <w:tcPr>
            <w:tcW w:w="2660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1,2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0,9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7,6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9,1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22,7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329,9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183,2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315,1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8,1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7,2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307,0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500,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160,0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осущ.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0A5B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86626" w:rsidRPr="00D02C9A" w:rsidTr="00D02C9A">
        <w:tc>
          <w:tcPr>
            <w:tcW w:w="2660" w:type="dxa"/>
          </w:tcPr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486626" w:rsidRPr="00D02C9A" w:rsidRDefault="00486626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361,5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418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417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875,0</w:t>
            </w:r>
          </w:p>
        </w:tc>
        <w:tc>
          <w:tcPr>
            <w:tcW w:w="1382" w:type="dxa"/>
            <w:vAlign w:val="center"/>
          </w:tcPr>
          <w:p w:rsidR="00486626" w:rsidRPr="00D02C9A" w:rsidRDefault="0048662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196,7</w:t>
            </w:r>
          </w:p>
        </w:tc>
      </w:tr>
    </w:tbl>
    <w:p w:rsidR="00486626" w:rsidRDefault="0048662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неналоговых доходов  сложилось в сумме 13,5 тыс. рублей, или 5 % к утвержденному годовому плану.</w:t>
      </w:r>
    </w:p>
    <w:p w:rsidR="00486626" w:rsidRDefault="00486626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 часть бюджета за 1 квартал 2018 года, является единый сельскохозяйтвенный налог. На его долю приходится 67,4 % поступивших собственных доходов.</w:t>
      </w:r>
    </w:p>
    <w:p w:rsidR="00486626" w:rsidRDefault="00486626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100,0 процента. </w:t>
      </w:r>
    </w:p>
    <w:p w:rsidR="00486626" w:rsidRDefault="0048662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0,9 тыс. рублей, годовые плановые назначения исполнены на 12,8 процента. К соответствующему периоду 2017 года НДФЛ уменьшился на 25%.</w:t>
      </w:r>
    </w:p>
    <w:p w:rsidR="00486626" w:rsidRDefault="0048662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9,1 тыс. рублей, или 101,1% к утвержденным назначениям.</w:t>
      </w:r>
    </w:p>
    <w:p w:rsidR="00486626" w:rsidRDefault="0048662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3,2 тыс. рублей, или 1,3% годовых плановых назначений. Темп роста к аналогичному периоду прошлого года – 14,1 процента.</w:t>
      </w:r>
    </w:p>
    <w:p w:rsidR="00486626" w:rsidRDefault="00486626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квартал</w:t>
      </w:r>
      <w:r>
        <w:rPr>
          <w:rFonts w:ascii="Times New Roman" w:hAnsi="Times New Roman"/>
          <w:sz w:val="28"/>
          <w:szCs w:val="28"/>
        </w:rPr>
        <w:t xml:space="preserve"> 2018 года поступил в бюджет в сумме 0,3 тыс. рублей. </w:t>
      </w:r>
    </w:p>
    <w:p w:rsidR="00486626" w:rsidRDefault="00486626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2018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183,2 тыс. рублей, или 30,1% утвержденных годовых назначений. По сравнению с аналогичным периодом 2017 года общий объем безвозмездных поступлений снизился на 44,5%,  или на 146,7 тыс. рублей.</w:t>
      </w:r>
    </w:p>
    <w:p w:rsidR="00486626" w:rsidRDefault="00486626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167,2 тыс. рублей, или 31,6%  годового плана.</w:t>
      </w:r>
    </w:p>
    <w:p w:rsidR="00486626" w:rsidRDefault="00486626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7,2 тыс. рублей, или на 24,8% утвержденных годовых назначений. </w:t>
      </w:r>
    </w:p>
    <w:p w:rsidR="00486626" w:rsidRDefault="00486626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160,0 тыс. рублей, или на 32,0 %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486626" w:rsidRDefault="00486626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16,0 тыс. рублей, что составило 25% плана и 108,1% к уровню 2017 года. На осуществление первичного воинского учета направлено 16,0 тыс. рублей. </w:t>
      </w:r>
    </w:p>
    <w:p w:rsidR="00486626" w:rsidRDefault="00486626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 xml:space="preserve">бъем расходов, утвержденный решением о бюджете на 2018 год, составляет 875,0 тыс. рублей.  </w:t>
      </w: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2018 года осуществлялось по 3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75,3 процента. В разрезе разделов бюджетной классификации расходов из 3 разделов 1 раздела исполнен на 67,9%, 2 раздел – 29,2% и 3 раздел 32,8% к утвержденным по уточненной бюджетной росписи объемам расходов.</w:t>
      </w:r>
    </w:p>
    <w:p w:rsidR="00486626" w:rsidRDefault="0048662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86626" w:rsidRPr="00D02C9A" w:rsidRDefault="00486626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 1 квартал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D02C9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</w:tc>
      </w:tr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86626" w:rsidRPr="00D02C9A" w:rsidRDefault="00486626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243,9</w:t>
            </w:r>
          </w:p>
        </w:tc>
        <w:tc>
          <w:tcPr>
            <w:tcW w:w="1513" w:type="dxa"/>
            <w:vAlign w:val="center"/>
          </w:tcPr>
          <w:p w:rsidR="00486626" w:rsidRPr="00D02C9A" w:rsidRDefault="00486626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731,4</w:t>
            </w:r>
          </w:p>
        </w:tc>
        <w:tc>
          <w:tcPr>
            <w:tcW w:w="1349" w:type="dxa"/>
            <w:vAlign w:val="center"/>
          </w:tcPr>
          <w:p w:rsidR="00486626" w:rsidRPr="00D02C9A" w:rsidRDefault="00486626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770,4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770,4</w:t>
            </w:r>
          </w:p>
        </w:tc>
        <w:tc>
          <w:tcPr>
            <w:tcW w:w="1340" w:type="dxa"/>
            <w:vAlign w:val="center"/>
          </w:tcPr>
          <w:p w:rsidR="00486626" w:rsidRPr="00D02C9A" w:rsidRDefault="0048662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172,2</w:t>
            </w:r>
          </w:p>
        </w:tc>
      </w:tr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86626" w:rsidRPr="00D02C9A" w:rsidRDefault="00486626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513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0" w:type="dxa"/>
            <w:vAlign w:val="center"/>
          </w:tcPr>
          <w:p w:rsidR="00486626" w:rsidRPr="00D02C9A" w:rsidRDefault="0048662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</w:tr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86626" w:rsidRPr="00D02C9A" w:rsidRDefault="00486626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486626" w:rsidRPr="00D02C9A" w:rsidRDefault="00486626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1,0</w:t>
            </w:r>
          </w:p>
        </w:tc>
        <w:tc>
          <w:tcPr>
            <w:tcW w:w="1349" w:type="dxa"/>
            <w:vAlign w:val="center"/>
          </w:tcPr>
          <w:p w:rsidR="00486626" w:rsidRPr="00D02C9A" w:rsidRDefault="00486626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6626" w:rsidRPr="00D02C9A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486626" w:rsidRDefault="00486626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92,8</w:t>
            </w:r>
          </w:p>
        </w:tc>
        <w:tc>
          <w:tcPr>
            <w:tcW w:w="1513" w:type="dxa"/>
            <w:vAlign w:val="center"/>
          </w:tcPr>
          <w:p w:rsidR="00486626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9" w:type="dxa"/>
            <w:vAlign w:val="center"/>
          </w:tcPr>
          <w:p w:rsidR="00486626" w:rsidRDefault="00486626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32" w:type="dxa"/>
            <w:vAlign w:val="center"/>
          </w:tcPr>
          <w:p w:rsidR="00486626" w:rsidRDefault="00486626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  <w:tc>
          <w:tcPr>
            <w:tcW w:w="1340" w:type="dxa"/>
            <w:vAlign w:val="center"/>
          </w:tcPr>
          <w:p w:rsidR="00486626" w:rsidRDefault="00486626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2,8</w:t>
            </w:r>
          </w:p>
        </w:tc>
      </w:tr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86626" w:rsidRPr="00D02C9A" w:rsidRDefault="00486626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486626" w:rsidRPr="00D02C9A" w:rsidRDefault="00486626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486626" w:rsidRPr="00D02C9A" w:rsidTr="00A7388E">
        <w:tc>
          <w:tcPr>
            <w:tcW w:w="2569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86626" w:rsidRPr="00D02C9A" w:rsidRDefault="00486626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86626" w:rsidRPr="00D02C9A" w:rsidRDefault="00486626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343,5</w:t>
            </w:r>
          </w:p>
        </w:tc>
        <w:tc>
          <w:tcPr>
            <w:tcW w:w="1513" w:type="dxa"/>
            <w:vAlign w:val="center"/>
          </w:tcPr>
          <w:p w:rsidR="00486626" w:rsidRPr="00D02C9A" w:rsidRDefault="00486626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821,0</w:t>
            </w:r>
          </w:p>
        </w:tc>
        <w:tc>
          <w:tcPr>
            <w:tcW w:w="1349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32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875,0</w:t>
            </w:r>
          </w:p>
        </w:tc>
        <w:tc>
          <w:tcPr>
            <w:tcW w:w="1340" w:type="dxa"/>
            <w:vAlign w:val="center"/>
          </w:tcPr>
          <w:p w:rsidR="00486626" w:rsidRPr="00D02C9A" w:rsidRDefault="00486626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185,6</w:t>
            </w:r>
          </w:p>
        </w:tc>
      </w:tr>
    </w:tbl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2018 года исполнены в сумме 172,2 тыс. рублей, или 19,7% к утвержденной  бюджетной росписи. Доля расходов по разделу в общей структуре расходов бюджета  составила 92,8 процента. По разделу отмечено снижение объема кассовых расходов к аналогичному периоду 2017 года на 29,4 процента. Средства направлены на обеспечение деятельности главы муниципального образования в сумме 66,9 тыс. рублей, на обеспечение деятельности центрального аппарата – 105,3 тыс. рублей. </w:t>
      </w: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квартал 2018 года сложились в сумме 10,6 тыс. рублей, или 16,6% к объему расходов, предусмотренных уточненной бюджетной росписью на год. Темп роста к аналогичному периоду 2017 года составил 155,9 процента. Структура раздела представлена одним подразделом - 02 03 «Мобилизационная и вневойсковая подготовка».</w:t>
      </w: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2018 года не осуществлялись, расходы утверждены в сумме 1,0 тыс. рублей.</w:t>
      </w:r>
    </w:p>
    <w:p w:rsidR="00486626" w:rsidRDefault="00486626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квартал 2017 года сложились в сумме 2,8 тыс. рублей, или 11,4%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486626" w:rsidRDefault="00486626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2018 года,  бюджет исполнен с профицитом  в сумме 11,1 тыс. рублей.</w:t>
      </w:r>
    </w:p>
    <w:p w:rsidR="00486626" w:rsidRDefault="00486626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2018 года составляет  0,0  тыс. рублей, по состоянию на 1 апреля 2018 года 11,1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486626" w:rsidRDefault="00486626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6626" w:rsidRDefault="00486626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26" w:rsidRDefault="00486626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26" w:rsidRDefault="00486626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26" w:rsidRDefault="00486626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486626" w:rsidRDefault="00486626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6626" w:rsidRDefault="00486626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О.А. Опойкова</w:t>
      </w:r>
    </w:p>
    <w:p w:rsidR="00486626" w:rsidRDefault="00486626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6626" w:rsidSect="000F48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26" w:rsidRDefault="00486626" w:rsidP="000F483F">
      <w:pPr>
        <w:spacing w:after="0" w:line="240" w:lineRule="auto"/>
      </w:pPr>
      <w:r>
        <w:separator/>
      </w:r>
    </w:p>
  </w:endnote>
  <w:endnote w:type="continuationSeparator" w:id="0">
    <w:p w:rsidR="00486626" w:rsidRDefault="0048662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26" w:rsidRDefault="00486626" w:rsidP="000F483F">
      <w:pPr>
        <w:spacing w:after="0" w:line="240" w:lineRule="auto"/>
      </w:pPr>
      <w:r>
        <w:separator/>
      </w:r>
    </w:p>
  </w:footnote>
  <w:footnote w:type="continuationSeparator" w:id="0">
    <w:p w:rsidR="00486626" w:rsidRDefault="0048662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26" w:rsidRDefault="0048662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86626" w:rsidRDefault="00486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002"/>
    <w:rsid w:val="0000301B"/>
    <w:rsid w:val="00003848"/>
    <w:rsid w:val="00016EDC"/>
    <w:rsid w:val="000316BC"/>
    <w:rsid w:val="000360EC"/>
    <w:rsid w:val="000666F0"/>
    <w:rsid w:val="00077400"/>
    <w:rsid w:val="00083AF6"/>
    <w:rsid w:val="0009474F"/>
    <w:rsid w:val="00094997"/>
    <w:rsid w:val="00095EB7"/>
    <w:rsid w:val="000A5B6C"/>
    <w:rsid w:val="000B23BA"/>
    <w:rsid w:val="000C0DF5"/>
    <w:rsid w:val="000D794F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A5963"/>
    <w:rsid w:val="002B6ACA"/>
    <w:rsid w:val="002C103B"/>
    <w:rsid w:val="002C3493"/>
    <w:rsid w:val="002D6F33"/>
    <w:rsid w:val="002F1199"/>
    <w:rsid w:val="00304D64"/>
    <w:rsid w:val="003108D9"/>
    <w:rsid w:val="003177B5"/>
    <w:rsid w:val="003212D3"/>
    <w:rsid w:val="00323BC5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91A8E"/>
    <w:rsid w:val="00393241"/>
    <w:rsid w:val="00395DCD"/>
    <w:rsid w:val="003E4D10"/>
    <w:rsid w:val="003F3C15"/>
    <w:rsid w:val="003F6066"/>
    <w:rsid w:val="0040396D"/>
    <w:rsid w:val="004055E4"/>
    <w:rsid w:val="00416668"/>
    <w:rsid w:val="00427AF9"/>
    <w:rsid w:val="00430A5C"/>
    <w:rsid w:val="00440503"/>
    <w:rsid w:val="00443635"/>
    <w:rsid w:val="0044548C"/>
    <w:rsid w:val="004604BF"/>
    <w:rsid w:val="00466118"/>
    <w:rsid w:val="00466FD5"/>
    <w:rsid w:val="004729AF"/>
    <w:rsid w:val="00476F89"/>
    <w:rsid w:val="00486626"/>
    <w:rsid w:val="00495ABA"/>
    <w:rsid w:val="0049625B"/>
    <w:rsid w:val="004A4E95"/>
    <w:rsid w:val="004A5EE5"/>
    <w:rsid w:val="004A6761"/>
    <w:rsid w:val="004B5AC0"/>
    <w:rsid w:val="004B7D2E"/>
    <w:rsid w:val="004D79B6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6121D"/>
    <w:rsid w:val="00577F2A"/>
    <w:rsid w:val="00583D99"/>
    <w:rsid w:val="005856BA"/>
    <w:rsid w:val="005A5D76"/>
    <w:rsid w:val="005B04BB"/>
    <w:rsid w:val="005B0B4F"/>
    <w:rsid w:val="005B59BC"/>
    <w:rsid w:val="005C1EB7"/>
    <w:rsid w:val="005C7750"/>
    <w:rsid w:val="005D384A"/>
    <w:rsid w:val="005E47A4"/>
    <w:rsid w:val="005F06E8"/>
    <w:rsid w:val="00600C5B"/>
    <w:rsid w:val="006026EB"/>
    <w:rsid w:val="00613AB0"/>
    <w:rsid w:val="00636EAF"/>
    <w:rsid w:val="006638EC"/>
    <w:rsid w:val="006700C4"/>
    <w:rsid w:val="00670DD2"/>
    <w:rsid w:val="00676B76"/>
    <w:rsid w:val="00695B91"/>
    <w:rsid w:val="0069714A"/>
    <w:rsid w:val="006B3A8D"/>
    <w:rsid w:val="006B5A2F"/>
    <w:rsid w:val="006C1002"/>
    <w:rsid w:val="006D25E0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578D"/>
    <w:rsid w:val="007A608C"/>
    <w:rsid w:val="007A7D35"/>
    <w:rsid w:val="007C7E24"/>
    <w:rsid w:val="007D44BE"/>
    <w:rsid w:val="007D4DF4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4C5D"/>
    <w:rsid w:val="009B4A85"/>
    <w:rsid w:val="009C1D47"/>
    <w:rsid w:val="009E2A47"/>
    <w:rsid w:val="009E3284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C4AA5"/>
    <w:rsid w:val="00AD0AA0"/>
    <w:rsid w:val="00AD6804"/>
    <w:rsid w:val="00AE3FF8"/>
    <w:rsid w:val="00AE447B"/>
    <w:rsid w:val="00AF7EE6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7398C"/>
    <w:rsid w:val="00B807B4"/>
    <w:rsid w:val="00B854BD"/>
    <w:rsid w:val="00B860EE"/>
    <w:rsid w:val="00BA7581"/>
    <w:rsid w:val="00BC396D"/>
    <w:rsid w:val="00BD39FD"/>
    <w:rsid w:val="00C21385"/>
    <w:rsid w:val="00C269A1"/>
    <w:rsid w:val="00C275C9"/>
    <w:rsid w:val="00C32FB8"/>
    <w:rsid w:val="00C37CC2"/>
    <w:rsid w:val="00C37DA6"/>
    <w:rsid w:val="00C733DE"/>
    <w:rsid w:val="00C750A6"/>
    <w:rsid w:val="00C755B0"/>
    <w:rsid w:val="00C770DF"/>
    <w:rsid w:val="00C83433"/>
    <w:rsid w:val="00C93645"/>
    <w:rsid w:val="00C96C93"/>
    <w:rsid w:val="00C97D4F"/>
    <w:rsid w:val="00CC0E4D"/>
    <w:rsid w:val="00CD6FE6"/>
    <w:rsid w:val="00CE069A"/>
    <w:rsid w:val="00CE18A6"/>
    <w:rsid w:val="00CE32CA"/>
    <w:rsid w:val="00D02C9A"/>
    <w:rsid w:val="00D0680B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4AD5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52B2F"/>
    <w:rsid w:val="00E66392"/>
    <w:rsid w:val="00E76479"/>
    <w:rsid w:val="00E876B9"/>
    <w:rsid w:val="00E936FB"/>
    <w:rsid w:val="00E96717"/>
    <w:rsid w:val="00EA4791"/>
    <w:rsid w:val="00EA5F91"/>
    <w:rsid w:val="00EA7EB0"/>
    <w:rsid w:val="00ED6ED2"/>
    <w:rsid w:val="00ED7E7F"/>
    <w:rsid w:val="00EF08D9"/>
    <w:rsid w:val="00F05582"/>
    <w:rsid w:val="00F06D36"/>
    <w:rsid w:val="00F1419F"/>
    <w:rsid w:val="00F2610D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2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E226ED"/>
    <w:rPr>
      <w:rFonts w:cs="Times New Roman"/>
      <w:lang w:eastAsia="en-US"/>
    </w:rPr>
  </w:style>
  <w:style w:type="character" w:customStyle="1" w:styleId="BodyTextChar2">
    <w:name w:val="Body Text Char2"/>
    <w:aliases w:val="Основной текст1 Char2,Основной текст Знак Знак Char2,bt Char2,body text Char2,contents Char2"/>
    <w:basedOn w:val="DefaultParagraphFont"/>
    <w:link w:val="BodyText"/>
    <w:uiPriority w:val="99"/>
    <w:semiHidden/>
    <w:locked/>
    <w:rsid w:val="006C1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C100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0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48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83F"/>
    <w:rPr>
      <w:rFonts w:cs="Times New Roman"/>
    </w:rPr>
  </w:style>
  <w:style w:type="table" w:styleId="TableGrid">
    <w:name w:val="Table Grid"/>
    <w:basedOn w:val="TableNormal"/>
    <w:uiPriority w:val="99"/>
    <w:rsid w:val="00A81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1839</TotalTime>
  <Pages>4</Pages>
  <Words>1065</Words>
  <Characters>6072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169</cp:revision>
  <cp:lastPrinted>2017-06-15T06:12:00Z</cp:lastPrinted>
  <dcterms:created xsi:type="dcterms:W3CDTF">2015-05-06T06:06:00Z</dcterms:created>
  <dcterms:modified xsi:type="dcterms:W3CDTF">2018-04-12T12:15:00Z</dcterms:modified>
</cp:coreProperties>
</file>